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111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C057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111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1698" w:rsidRDefault="003C05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385EC3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6401CE" w:rsidRPr="00111698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11169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556816" w:rsidRPr="00111698" w:rsidRDefault="00556816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169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169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1698">
        <w:tc>
          <w:tcPr>
            <w:tcW w:w="9288" w:type="dxa"/>
          </w:tcPr>
          <w:p w:rsidR="00E813F4" w:rsidRPr="00111698" w:rsidRDefault="006401C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11698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111698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111698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11169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</w:t>
      </w:r>
      <w:r w:rsidR="003C057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6</w:t>
      </w:r>
      <w:r w:rsidR="0011169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.5.2020 ob </w:t>
      </w:r>
      <w:r w:rsidR="003C057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10</w:t>
      </w:r>
      <w:r w:rsidR="00BF2D6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3C0574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45</w:t>
      </w:r>
    </w:p>
    <w:p w:rsidR="00586D3D" w:rsidRPr="003C0574" w:rsidRDefault="00586D3D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:rsidR="00475D17" w:rsidRPr="003C0574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86D3D" w:rsidRPr="003C0574" w:rsidRDefault="003C0574" w:rsidP="00E813F4">
      <w:pPr>
        <w:pStyle w:val="BodyText2"/>
        <w:rPr>
          <w:rFonts w:ascii="Helvetica" w:hAnsi="Helvetica"/>
          <w:color w:val="333333"/>
          <w:szCs w:val="20"/>
          <w:shd w:val="clear" w:color="auto" w:fill="FFFFFF"/>
        </w:rPr>
      </w:pPr>
      <w:r w:rsidRPr="003C0574">
        <w:rPr>
          <w:rFonts w:ascii="Helvetica" w:hAnsi="Helvetica"/>
          <w:color w:val="333333"/>
          <w:szCs w:val="20"/>
          <w:shd w:val="clear" w:color="auto" w:fill="FFFFFF"/>
        </w:rPr>
        <w:t>V popisu del je pri obeh prehodih pod točko »3.X ostalo« v zadnji postavki navedeno, da se nivojske plošče vgrajuje na betonske pragove. Trenutno so na progi na obravnavanih odsekih vgrajeni leseni pragovi s »K« pritrditvijo. Ker v popisu del ni predvidena menjava pragov, domnevamo, da se gumijaste plošče vgrajuje na obstoječe lesene pragove. Prosimo za potrditev.</w:t>
      </w:r>
    </w:p>
    <w:p w:rsidR="003C0574" w:rsidRDefault="003C0574" w:rsidP="00E813F4">
      <w:pPr>
        <w:pStyle w:val="BodyText2"/>
        <w:rPr>
          <w:rFonts w:ascii="Tahoma" w:hAnsi="Tahoma" w:cs="Tahoma"/>
          <w:b/>
          <w:szCs w:val="20"/>
        </w:rPr>
      </w:pPr>
    </w:p>
    <w:p w:rsidR="00EE20BB" w:rsidRPr="00BF2D60" w:rsidRDefault="00EE20B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F2D60">
        <w:rPr>
          <w:rFonts w:ascii="Tahoma" w:hAnsi="Tahoma" w:cs="Tahoma"/>
          <w:b/>
          <w:szCs w:val="20"/>
        </w:rPr>
        <w:t>Odgovor:</w:t>
      </w:r>
    </w:p>
    <w:p w:rsidR="00225629" w:rsidRPr="00BF2D60" w:rsidRDefault="00225629" w:rsidP="00E813F4">
      <w:pPr>
        <w:pStyle w:val="BodyText2"/>
        <w:rPr>
          <w:rFonts w:ascii="Tahoma" w:hAnsi="Tahoma" w:cs="Tahoma"/>
          <w:b/>
          <w:szCs w:val="20"/>
        </w:rPr>
      </w:pPr>
    </w:p>
    <w:p w:rsidR="008C44E1" w:rsidRPr="001319A5" w:rsidRDefault="001319A5" w:rsidP="00E813F4">
      <w:pPr>
        <w:pStyle w:val="BodyText2"/>
        <w:rPr>
          <w:rFonts w:ascii="Helvetica" w:hAnsi="Helvetica"/>
          <w:color w:val="333333"/>
          <w:szCs w:val="20"/>
          <w:shd w:val="clear" w:color="auto" w:fill="FFFFFF"/>
        </w:rPr>
      </w:pPr>
      <w:bookmarkStart w:id="0" w:name="_GoBack"/>
      <w:r w:rsidRPr="001319A5">
        <w:rPr>
          <w:rFonts w:ascii="Helvetica" w:hAnsi="Helvetica"/>
          <w:color w:val="333333"/>
          <w:szCs w:val="20"/>
          <w:shd w:val="clear" w:color="auto" w:fill="FFFFFF"/>
        </w:rPr>
        <w:t>Gumirane plošče se pritrdi na obstoječe lesene pragove s K-pritrditvij</w:t>
      </w:r>
      <w:r>
        <w:rPr>
          <w:rFonts w:ascii="Helvetica" w:hAnsi="Helvetica"/>
          <w:color w:val="333333"/>
          <w:szCs w:val="20"/>
          <w:shd w:val="clear" w:color="auto" w:fill="FFFFFF"/>
        </w:rPr>
        <w:t>o, pragov se ne menja.</w:t>
      </w:r>
    </w:p>
    <w:bookmarkEnd w:id="0"/>
    <w:p w:rsidR="00556816" w:rsidRPr="008C44E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C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86" w:rsidRDefault="003C3C86">
      <w:r>
        <w:separator/>
      </w:r>
    </w:p>
  </w:endnote>
  <w:endnote w:type="continuationSeparator" w:id="0">
    <w:p w:rsidR="003C3C86" w:rsidRDefault="003C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4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86" w:rsidRDefault="003C3C86">
      <w:r>
        <w:separator/>
      </w:r>
    </w:p>
  </w:footnote>
  <w:footnote w:type="continuationSeparator" w:id="0">
    <w:p w:rsidR="003C3C86" w:rsidRDefault="003C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0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22D1E"/>
    <w:rsid w:val="000646A9"/>
    <w:rsid w:val="00092CF5"/>
    <w:rsid w:val="00111698"/>
    <w:rsid w:val="001319A5"/>
    <w:rsid w:val="001463C7"/>
    <w:rsid w:val="001836BB"/>
    <w:rsid w:val="00216549"/>
    <w:rsid w:val="00225629"/>
    <w:rsid w:val="002507C2"/>
    <w:rsid w:val="00290551"/>
    <w:rsid w:val="003133A6"/>
    <w:rsid w:val="003557EA"/>
    <w:rsid w:val="003560E2"/>
    <w:rsid w:val="003579C0"/>
    <w:rsid w:val="00385EC3"/>
    <w:rsid w:val="003C0574"/>
    <w:rsid w:val="003C3C86"/>
    <w:rsid w:val="0041227D"/>
    <w:rsid w:val="00424A5A"/>
    <w:rsid w:val="0044323F"/>
    <w:rsid w:val="00475D17"/>
    <w:rsid w:val="004B34B5"/>
    <w:rsid w:val="00556816"/>
    <w:rsid w:val="00586D3D"/>
    <w:rsid w:val="00620FC4"/>
    <w:rsid w:val="00634B0D"/>
    <w:rsid w:val="00637BE6"/>
    <w:rsid w:val="006401CE"/>
    <w:rsid w:val="007527C3"/>
    <w:rsid w:val="007C5B60"/>
    <w:rsid w:val="008364B6"/>
    <w:rsid w:val="008C44E1"/>
    <w:rsid w:val="009B1FD9"/>
    <w:rsid w:val="00A05C73"/>
    <w:rsid w:val="00A17575"/>
    <w:rsid w:val="00AD3747"/>
    <w:rsid w:val="00BF2D60"/>
    <w:rsid w:val="00C44CBD"/>
    <w:rsid w:val="00DB7CDA"/>
    <w:rsid w:val="00E51016"/>
    <w:rsid w:val="00E66D5B"/>
    <w:rsid w:val="00E813F4"/>
    <w:rsid w:val="00EA1375"/>
    <w:rsid w:val="00EE20B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B5238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5D1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2020-04-28T11:23:00Z</cp:lastPrinted>
  <dcterms:created xsi:type="dcterms:W3CDTF">2020-05-06T08:56:00Z</dcterms:created>
  <dcterms:modified xsi:type="dcterms:W3CDTF">2020-05-07T07:52:00Z</dcterms:modified>
</cp:coreProperties>
</file>